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4B4ECB" w14:paraId="62BFAD47" w14:textId="77777777" w:rsidTr="0024370A">
        <w:trPr>
          <w:trHeight w:val="20"/>
        </w:trPr>
        <w:tc>
          <w:tcPr>
            <w:tcW w:w="9071" w:type="dxa"/>
            <w:shd w:val="clear" w:color="auto" w:fill="auto"/>
          </w:tcPr>
          <w:p w14:paraId="05031816" w14:textId="77777777" w:rsidR="00006D18" w:rsidRPr="004B4ECB" w:rsidRDefault="00006D18" w:rsidP="00323353">
            <w:pPr>
              <w:pStyle w:val="zOawBlindzeile"/>
            </w:pPr>
          </w:p>
        </w:tc>
      </w:tr>
    </w:tbl>
    <w:p w14:paraId="6E6759DA" w14:textId="77777777" w:rsidR="00B709DD" w:rsidRPr="004B4ECB" w:rsidRDefault="00B709DD" w:rsidP="007B4B73">
      <w:pPr>
        <w:pStyle w:val="zOawBlindzeile"/>
        <w:sectPr w:rsidR="00B709DD" w:rsidRPr="004B4ECB" w:rsidSect="004C69E4">
          <w:headerReference w:type="default" r:id="rId12"/>
          <w:footerReference w:type="default" r:id="rId13"/>
          <w:pgSz w:w="11906" w:h="16838" w:code="9"/>
          <w:pgMar w:top="1985" w:right="1134" w:bottom="1418" w:left="1701" w:header="567" w:footer="699" w:gutter="0"/>
          <w:cols w:space="708"/>
          <w:docGrid w:linePitch="360"/>
        </w:sectPr>
      </w:pPr>
    </w:p>
    <w:p w14:paraId="0DEEF0F7" w14:textId="77777777" w:rsidR="004C69E4" w:rsidRPr="004B4ECB" w:rsidRDefault="004C69E4" w:rsidP="004C69E4">
      <w:pPr>
        <w:pStyle w:val="Text"/>
        <w:spacing w:line="240" w:lineRule="auto"/>
      </w:pPr>
    </w:p>
    <w:p w14:paraId="229EF572" w14:textId="77777777" w:rsidR="00862DA7" w:rsidRPr="004B4ECB" w:rsidRDefault="00A60BB4" w:rsidP="004C69E4">
      <w:pPr>
        <w:pStyle w:val="Text"/>
        <w:spacing w:line="360" w:lineRule="auto"/>
        <w:rPr>
          <w:b/>
          <w:sz w:val="30"/>
          <w:szCs w:val="30"/>
        </w:rPr>
      </w:pPr>
      <w:r w:rsidRPr="004B4ECB">
        <w:rPr>
          <w:b/>
          <w:sz w:val="30"/>
          <w:szCs w:val="30"/>
        </w:rPr>
        <w:t>Antragsformular Projektbeitrag</w:t>
      </w:r>
      <w:r w:rsidR="00BC3326" w:rsidRPr="004B4ECB">
        <w:rPr>
          <w:b/>
          <w:sz w:val="30"/>
          <w:szCs w:val="30"/>
        </w:rPr>
        <w:t xml:space="preserve"> Jugendparlament </w:t>
      </w:r>
      <w:r w:rsidR="00270979" w:rsidRPr="004B4ECB">
        <w:rPr>
          <w:b/>
          <w:sz w:val="30"/>
          <w:szCs w:val="30"/>
        </w:rPr>
        <w:t>26</w:t>
      </w:r>
      <w:r w:rsidR="00BC3326" w:rsidRPr="004B4ECB">
        <w:rPr>
          <w:b/>
          <w:sz w:val="30"/>
          <w:szCs w:val="30"/>
        </w:rPr>
        <w:t xml:space="preserve">. </w:t>
      </w:r>
      <w:r w:rsidR="007F4430" w:rsidRPr="004B4ECB">
        <w:rPr>
          <w:b/>
          <w:sz w:val="30"/>
          <w:szCs w:val="30"/>
        </w:rPr>
        <w:t>September 2018</w:t>
      </w:r>
    </w:p>
    <w:p w14:paraId="473AD55B" w14:textId="77777777" w:rsidR="00C10964" w:rsidRPr="004B4ECB" w:rsidRDefault="00C10964" w:rsidP="00C10964">
      <w:pPr>
        <w:pStyle w:val="Text"/>
        <w:spacing w:line="360" w:lineRule="auto"/>
        <w:rPr>
          <w:b/>
          <w:sz w:val="24"/>
          <w:szCs w:val="24"/>
        </w:rPr>
      </w:pPr>
      <w:r w:rsidRPr="004B4ECB">
        <w:rPr>
          <w:b/>
          <w:sz w:val="24"/>
          <w:szCs w:val="24"/>
        </w:rPr>
        <w:t xml:space="preserve">Bitte lest die Kriterien auf der Rückseite genau durch, bevor ihr dieses Formular ausfüllt! </w:t>
      </w:r>
    </w:p>
    <w:tbl>
      <w:tblPr>
        <w:tblStyle w:val="Tabellenraster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BC3326" w:rsidRPr="004B4ECB" w14:paraId="37953C14" w14:textId="77777777" w:rsidTr="004C69E4">
        <w:trPr>
          <w:trHeight w:val="454"/>
        </w:trPr>
        <w:tc>
          <w:tcPr>
            <w:tcW w:w="3227" w:type="dxa"/>
            <w:vAlign w:val="center"/>
          </w:tcPr>
          <w:p w14:paraId="3717CDB7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Verein</w:t>
            </w:r>
          </w:p>
        </w:tc>
        <w:sdt>
          <w:sdtPr>
            <w:id w:val="-369070026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273BAE2A" w14:textId="15877EB3" w:rsidR="00BC3326" w:rsidRPr="004B4ECB" w:rsidRDefault="00B92E69" w:rsidP="00B92E69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3326" w:rsidRPr="004B4ECB" w14:paraId="0774D739" w14:textId="77777777" w:rsidTr="004C69E4">
        <w:trPr>
          <w:trHeight w:val="454"/>
        </w:trPr>
        <w:tc>
          <w:tcPr>
            <w:tcW w:w="3227" w:type="dxa"/>
            <w:vAlign w:val="center"/>
          </w:tcPr>
          <w:p w14:paraId="732E954B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Kontaktperson</w:t>
            </w:r>
          </w:p>
        </w:tc>
        <w:sdt>
          <w:sdtPr>
            <w:id w:val="1611319759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5D2249C4" w14:textId="3BC8BF74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3326" w:rsidRPr="004B4ECB" w14:paraId="2B27CDF2" w14:textId="77777777" w:rsidTr="004C69E4">
        <w:trPr>
          <w:trHeight w:val="454"/>
        </w:trPr>
        <w:tc>
          <w:tcPr>
            <w:tcW w:w="3227" w:type="dxa"/>
            <w:vAlign w:val="center"/>
          </w:tcPr>
          <w:p w14:paraId="28715237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Adresse</w:t>
            </w:r>
          </w:p>
        </w:tc>
        <w:sdt>
          <w:sdtPr>
            <w:id w:val="228663406"/>
            <w:placeholder>
              <w:docPart w:val="6AAB4ACE5DDE496DBE2FB85E6D938594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1E6BDDC7" w14:textId="2F7BB092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3326" w:rsidRPr="004B4ECB" w14:paraId="4B95BB38" w14:textId="77777777" w:rsidTr="004C69E4">
        <w:trPr>
          <w:trHeight w:val="454"/>
        </w:trPr>
        <w:tc>
          <w:tcPr>
            <w:tcW w:w="3227" w:type="dxa"/>
            <w:vAlign w:val="center"/>
          </w:tcPr>
          <w:p w14:paraId="31148EA9" w14:textId="77777777" w:rsidR="00BC3326" w:rsidRPr="004B4ECB" w:rsidRDefault="00A60BB4" w:rsidP="00ED2F14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Telefon / E-Mail</w:t>
            </w:r>
          </w:p>
        </w:tc>
        <w:sdt>
          <w:sdtPr>
            <w:id w:val="192508236"/>
            <w:placeholder>
              <w:docPart w:val="1B0754A37AB84F028358BF5A84DD99CA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7CB1C9C0" w14:textId="68B1A5C9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3326" w:rsidRPr="004B4ECB" w14:paraId="477171AD" w14:textId="77777777" w:rsidTr="004C69E4">
        <w:trPr>
          <w:trHeight w:val="454"/>
        </w:trPr>
        <w:tc>
          <w:tcPr>
            <w:tcW w:w="3227" w:type="dxa"/>
            <w:vAlign w:val="center"/>
          </w:tcPr>
          <w:p w14:paraId="4A3C1F8C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Projekt</w:t>
            </w:r>
          </w:p>
        </w:tc>
        <w:sdt>
          <w:sdtPr>
            <w:id w:val="-162779149"/>
            <w:placeholder>
              <w:docPart w:val="7B82DBDC573B47D4819CDE0B5853483B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7F930D48" w14:textId="6AC7A447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40B4BAAF" w14:textId="77777777" w:rsidTr="004C69E4">
        <w:trPr>
          <w:trHeight w:val="340"/>
        </w:trPr>
        <w:tc>
          <w:tcPr>
            <w:tcW w:w="3227" w:type="dxa"/>
            <w:vMerge w:val="restart"/>
            <w:vAlign w:val="center"/>
          </w:tcPr>
          <w:p w14:paraId="6622D0B0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Budget/Finanzierung</w:t>
            </w:r>
          </w:p>
          <w:p w14:paraId="60ACDDC8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  <w:p w14:paraId="62C5266F" w14:textId="77777777" w:rsidR="00A60BB4" w:rsidRPr="004B4ECB" w:rsidRDefault="00A60BB4" w:rsidP="00C10964">
            <w:pPr>
              <w:pStyle w:val="Text"/>
              <w:rPr>
                <w:i/>
                <w:sz w:val="24"/>
              </w:rPr>
            </w:pPr>
            <w:r w:rsidRPr="004B4ECB">
              <w:rPr>
                <w:i/>
                <w:sz w:val="20"/>
              </w:rPr>
              <w:t>Bitte zeigt auf, welche Kosten für die Realisierung eu</w:t>
            </w:r>
            <w:r w:rsidR="00C10964" w:rsidRPr="004B4ECB">
              <w:rPr>
                <w:i/>
                <w:sz w:val="20"/>
              </w:rPr>
              <w:t>re</w:t>
            </w:r>
            <w:r w:rsidRPr="004B4ECB">
              <w:rPr>
                <w:i/>
                <w:sz w:val="20"/>
              </w:rPr>
              <w:t>s Projekts anfallen. Zeigt auch auf, welche Auslagen/Arbeiten ihr selber deckt/erledigt (Eigenleistung)</w:t>
            </w:r>
          </w:p>
        </w:tc>
        <w:tc>
          <w:tcPr>
            <w:tcW w:w="2977" w:type="dxa"/>
            <w:shd w:val="clear" w:color="auto" w:fill="DDDDDD"/>
            <w:vAlign w:val="center"/>
          </w:tcPr>
          <w:p w14:paraId="406055ED" w14:textId="77777777" w:rsidR="00A60BB4" w:rsidRPr="004B4ECB" w:rsidRDefault="00A60BB4" w:rsidP="00BC3326">
            <w:pPr>
              <w:pStyle w:val="Text"/>
            </w:pPr>
            <w:r w:rsidRPr="004B4ECB">
              <w:t>Position</w:t>
            </w:r>
          </w:p>
        </w:tc>
        <w:tc>
          <w:tcPr>
            <w:tcW w:w="2976" w:type="dxa"/>
            <w:shd w:val="clear" w:color="auto" w:fill="DDDDDD"/>
            <w:vAlign w:val="center"/>
          </w:tcPr>
          <w:p w14:paraId="4ACD4AA0" w14:textId="77777777" w:rsidR="00A60BB4" w:rsidRPr="004B4ECB" w:rsidRDefault="00A60BB4" w:rsidP="00BC3326">
            <w:pPr>
              <w:pStyle w:val="Text"/>
            </w:pPr>
            <w:r w:rsidRPr="004B4ECB">
              <w:t>Betrag in Franken</w:t>
            </w:r>
          </w:p>
        </w:tc>
      </w:tr>
      <w:tr w:rsidR="00A60BB4" w:rsidRPr="004B4ECB" w14:paraId="2D083E99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706AAE41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sdt>
          <w:sdtPr>
            <w:alias w:val="Betrag"/>
            <w:tag w:val="Betrag"/>
            <w:id w:val="1743140616"/>
            <w:placeholder>
              <w:docPart w:val="DFE8447AF5B14B6E8DDC24CBB56BCA5E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47ABD5EB" w14:textId="3D5C8EA0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88983371"/>
            <w:placeholder>
              <w:docPart w:val="1E5800A1D1AC43238FE4B0C9C7A6623B"/>
            </w:placeholder>
            <w:showingPlcHdr/>
          </w:sdtPr>
          <w:sdtContent>
            <w:bookmarkStart w:id="0" w:name="_GoBack" w:displacedByCustomXml="prev"/>
            <w:tc>
              <w:tcPr>
                <w:tcW w:w="2976" w:type="dxa"/>
                <w:vAlign w:val="center"/>
              </w:tcPr>
              <w:p w14:paraId="263A7E33" w14:textId="17DEFFAC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A60BB4" w:rsidRPr="004B4ECB" w14:paraId="43F52A1A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305645C8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sdt>
          <w:sdtPr>
            <w:id w:val="-831520173"/>
            <w:placeholder>
              <w:docPart w:val="C7DC80A7143F43A4B78608528BCD0A3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8BFC718" w14:textId="337A9F97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778068041"/>
            <w:placeholder>
              <w:docPart w:val="D78521C1C92E45BDBCA09EB8DBF8606B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7045E1D2" w14:textId="3789B902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16971CAF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2F5D082E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sdt>
          <w:sdtPr>
            <w:id w:val="344522739"/>
            <w:placeholder>
              <w:docPart w:val="5910778EFB67475FBAA3AE6396423E2F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1F0F934C" w14:textId="456C19A1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03811582"/>
            <w:placeholder>
              <w:docPart w:val="2FD6B0E832314984B8BCF4629EF08BFE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33928222" w14:textId="4EBA5893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3F18F465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3E34203E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sdt>
          <w:sdtPr>
            <w:id w:val="-564178043"/>
            <w:placeholder>
              <w:docPart w:val="5ECE37C5099240C4A5F785487F6D145E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0C5CCFA" w14:textId="39D4B406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22213481"/>
            <w:placeholder>
              <w:docPart w:val="2DC184EEB60B4B74B2B96DC2C2E5C349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6F558695" w14:textId="2F91EEAA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533F3EA9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3B64A0AE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sdt>
          <w:sdtPr>
            <w:id w:val="2028752738"/>
            <w:placeholder>
              <w:docPart w:val="4F260000C2324E1ABB7DF1A9A69FC7A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1E7512D2" w14:textId="56AEBE92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013673265"/>
            <w:placeholder>
              <w:docPart w:val="6AF79CDD5F3746D39A85E06431918F94"/>
            </w:placeholder>
            <w:showingPlcHdr/>
          </w:sdtPr>
          <w:sdtContent>
            <w:tc>
              <w:tcPr>
                <w:tcW w:w="2976" w:type="dxa"/>
                <w:vAlign w:val="center"/>
              </w:tcPr>
              <w:p w14:paraId="0C5FD371" w14:textId="099F8BA5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68DAAA7B" w14:textId="77777777" w:rsidTr="004C69E4">
        <w:trPr>
          <w:trHeight w:val="340"/>
        </w:trPr>
        <w:tc>
          <w:tcPr>
            <w:tcW w:w="3227" w:type="dxa"/>
            <w:vMerge/>
            <w:vAlign w:val="center"/>
          </w:tcPr>
          <w:p w14:paraId="3C53C478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</w:p>
        </w:tc>
        <w:tc>
          <w:tcPr>
            <w:tcW w:w="2977" w:type="dxa"/>
            <w:shd w:val="clear" w:color="auto" w:fill="DDDDDD"/>
            <w:vAlign w:val="center"/>
          </w:tcPr>
          <w:p w14:paraId="74A4F8B9" w14:textId="77777777" w:rsidR="00A60BB4" w:rsidRPr="004B4ECB" w:rsidRDefault="00A60BB4" w:rsidP="00BC3326">
            <w:pPr>
              <w:pStyle w:val="Text"/>
            </w:pPr>
            <w:r w:rsidRPr="004B4ECB">
              <w:t>Kosten Total</w:t>
            </w:r>
          </w:p>
        </w:tc>
        <w:tc>
          <w:tcPr>
            <w:tcW w:w="2976" w:type="dxa"/>
            <w:shd w:val="clear" w:color="auto" w:fill="DDDDDD"/>
            <w:vAlign w:val="center"/>
          </w:tcPr>
          <w:p w14:paraId="77E6B5D5" w14:textId="77777777" w:rsidR="00A60BB4" w:rsidRPr="004B4ECB" w:rsidRDefault="00A60BB4" w:rsidP="00BC3326">
            <w:pPr>
              <w:pStyle w:val="Text"/>
            </w:pPr>
          </w:p>
        </w:tc>
      </w:tr>
      <w:tr w:rsidR="00BC3326" w:rsidRPr="004B4ECB" w14:paraId="551FE936" w14:textId="77777777" w:rsidTr="00A23E9C">
        <w:trPr>
          <w:trHeight w:val="680"/>
        </w:trPr>
        <w:tc>
          <w:tcPr>
            <w:tcW w:w="3227" w:type="dxa"/>
            <w:vAlign w:val="center"/>
          </w:tcPr>
          <w:p w14:paraId="27CB2580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Höhe des ersuchten Beitrags</w:t>
            </w:r>
          </w:p>
          <w:p w14:paraId="376A59CC" w14:textId="77777777" w:rsidR="00A60BB4" w:rsidRPr="004B4ECB" w:rsidRDefault="00A60BB4" w:rsidP="00BC3326">
            <w:pPr>
              <w:pStyle w:val="Text"/>
              <w:rPr>
                <w:i/>
                <w:sz w:val="24"/>
              </w:rPr>
            </w:pPr>
            <w:r w:rsidRPr="004B4ECB">
              <w:rPr>
                <w:i/>
                <w:sz w:val="20"/>
              </w:rPr>
              <w:t>(maximal 2‘000 Franken)</w:t>
            </w:r>
          </w:p>
        </w:tc>
        <w:sdt>
          <w:sdtPr>
            <w:id w:val="28764104"/>
            <w:placeholder>
              <w:docPart w:val="560E244CF73148BB80AAA8FC35558C55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0603A6BA" w14:textId="29DAEDD2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3326" w:rsidRPr="004B4ECB" w14:paraId="0CE290B8" w14:textId="77777777" w:rsidTr="004C69E4">
        <w:trPr>
          <w:trHeight w:val="624"/>
        </w:trPr>
        <w:tc>
          <w:tcPr>
            <w:tcW w:w="3227" w:type="dxa"/>
            <w:vAlign w:val="center"/>
          </w:tcPr>
          <w:p w14:paraId="4442ACEF" w14:textId="77777777" w:rsidR="00BC3326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Begründung</w:t>
            </w:r>
          </w:p>
          <w:p w14:paraId="4CF13161" w14:textId="77777777" w:rsidR="00A60BB4" w:rsidRPr="004B4ECB" w:rsidRDefault="00A60BB4" w:rsidP="00BC3326">
            <w:pPr>
              <w:pStyle w:val="Text"/>
              <w:rPr>
                <w:i/>
                <w:sz w:val="24"/>
              </w:rPr>
            </w:pPr>
            <w:r w:rsidRPr="004B4ECB">
              <w:rPr>
                <w:i/>
                <w:sz w:val="20"/>
              </w:rPr>
              <w:t>Warum sollte das JUPA euer Projekt  unterstützen?</w:t>
            </w:r>
          </w:p>
        </w:tc>
        <w:sdt>
          <w:sdtPr>
            <w:id w:val="-657464568"/>
            <w:placeholder>
              <w:docPart w:val="8DA97A5674FB401B9C85FA363032C6D9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5C0026EF" w14:textId="0487189E" w:rsidR="00BC3326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60BB4" w:rsidRPr="004B4ECB" w14:paraId="13ACF829" w14:textId="77777777" w:rsidTr="004C69E4">
        <w:trPr>
          <w:trHeight w:val="924"/>
        </w:trPr>
        <w:tc>
          <w:tcPr>
            <w:tcW w:w="3227" w:type="dxa"/>
            <w:vAlign w:val="center"/>
          </w:tcPr>
          <w:p w14:paraId="6AD699EA" w14:textId="77777777" w:rsidR="00A60BB4" w:rsidRPr="004B4ECB" w:rsidRDefault="00A60BB4" w:rsidP="00BC3326">
            <w:pPr>
              <w:pStyle w:val="Text"/>
              <w:rPr>
                <w:sz w:val="24"/>
              </w:rPr>
            </w:pPr>
            <w:r w:rsidRPr="004B4ECB">
              <w:rPr>
                <w:sz w:val="24"/>
              </w:rPr>
              <w:t>Bemerkungen</w:t>
            </w:r>
          </w:p>
        </w:tc>
        <w:sdt>
          <w:sdtPr>
            <w:id w:val="-238100758"/>
            <w:placeholder>
              <w:docPart w:val="44CB042E7A874EBBB8F2C09088C649A8"/>
            </w:placeholder>
            <w:showingPlcHdr/>
          </w:sdtPr>
          <w:sdtContent>
            <w:tc>
              <w:tcPr>
                <w:tcW w:w="5953" w:type="dxa"/>
                <w:gridSpan w:val="2"/>
                <w:vAlign w:val="center"/>
              </w:tcPr>
              <w:p w14:paraId="45DB9341" w14:textId="0F5B9A97" w:rsidR="00A60BB4" w:rsidRPr="004B4ECB" w:rsidRDefault="00B92E69" w:rsidP="00BC3326">
                <w:pPr>
                  <w:pStyle w:val="Text"/>
                </w:pPr>
                <w:r w:rsidRPr="004F11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B904AC" w14:textId="77777777" w:rsidR="00BC3326" w:rsidRPr="004B4ECB" w:rsidRDefault="00BC3326"/>
    <w:p w14:paraId="6DF53B22" w14:textId="77777777" w:rsidR="00A3511A" w:rsidRPr="004B4ECB" w:rsidRDefault="004C69E4" w:rsidP="004C69E4">
      <w:pPr>
        <w:pStyle w:val="Text"/>
        <w:spacing w:line="240" w:lineRule="auto"/>
        <w:ind w:left="426" w:hanging="426"/>
        <w:rPr>
          <w:sz w:val="24"/>
        </w:rPr>
      </w:pPr>
      <w:r w:rsidRPr="004B4ECB">
        <w:rPr>
          <w:sz w:val="28"/>
        </w:rPr>
        <w:t xml:space="preserve">→ </w:t>
      </w:r>
      <w:r w:rsidRPr="004B4ECB">
        <w:rPr>
          <w:sz w:val="24"/>
        </w:rPr>
        <w:tab/>
        <w:t>Bitte legt diesem Antragsformular ein Projektdossier (gemäss dem Beispiel) mit weiteren Informationen zu eurem Projekt</w:t>
      </w:r>
      <w:r w:rsidR="00C10964" w:rsidRPr="004B4ECB">
        <w:rPr>
          <w:sz w:val="24"/>
        </w:rPr>
        <w:t xml:space="preserve"> bei</w:t>
      </w:r>
      <w:r w:rsidRPr="004B4ECB">
        <w:rPr>
          <w:sz w:val="24"/>
        </w:rPr>
        <w:t xml:space="preserve">. </w:t>
      </w:r>
    </w:p>
    <w:p w14:paraId="73EA82E8" w14:textId="77777777" w:rsidR="004C69E4" w:rsidRPr="004B4ECB" w:rsidRDefault="004C69E4" w:rsidP="0039288E">
      <w:pPr>
        <w:pStyle w:val="Text"/>
      </w:pPr>
    </w:p>
    <w:p w14:paraId="06ACEC5B" w14:textId="290C2749" w:rsidR="003C45AC" w:rsidRPr="004B4ECB" w:rsidRDefault="00A60BB4" w:rsidP="00A3511A">
      <w:pPr>
        <w:pStyle w:val="Text"/>
        <w:tabs>
          <w:tab w:val="left" w:pos="1843"/>
        </w:tabs>
        <w:spacing w:line="240" w:lineRule="auto"/>
        <w:rPr>
          <w:b/>
        </w:rPr>
      </w:pPr>
      <w:r w:rsidRPr="004B4ECB">
        <w:rPr>
          <w:b/>
        </w:rPr>
        <w:t>Einsendeschluss</w:t>
      </w:r>
      <w:r w:rsidR="00A3511A" w:rsidRPr="004B4ECB">
        <w:rPr>
          <w:b/>
        </w:rPr>
        <w:t xml:space="preserve">: </w:t>
      </w:r>
      <w:r w:rsidR="00A3511A" w:rsidRPr="004B4ECB">
        <w:rPr>
          <w:b/>
        </w:rPr>
        <w:tab/>
      </w:r>
      <w:r w:rsidR="007F4430" w:rsidRPr="004B4ECB">
        <w:rPr>
          <w:b/>
        </w:rPr>
        <w:t>12.</w:t>
      </w:r>
      <w:r w:rsidR="00C1516C" w:rsidRPr="004B4ECB">
        <w:rPr>
          <w:b/>
        </w:rPr>
        <w:t xml:space="preserve"> </w:t>
      </w:r>
      <w:r w:rsidR="007F4430" w:rsidRPr="004B4ECB">
        <w:rPr>
          <w:b/>
        </w:rPr>
        <w:t>September 2018</w:t>
      </w:r>
    </w:p>
    <w:p w14:paraId="32F40C17" w14:textId="77777777" w:rsidR="00A3511A" w:rsidRPr="004B4ECB" w:rsidRDefault="00A3511A" w:rsidP="003C45AC">
      <w:pPr>
        <w:pStyle w:val="Text"/>
      </w:pPr>
    </w:p>
    <w:p w14:paraId="5780AE90" w14:textId="77777777" w:rsidR="00A3511A" w:rsidRPr="004B4ECB" w:rsidRDefault="003C45AC" w:rsidP="00A3511A">
      <w:pPr>
        <w:pStyle w:val="Text"/>
        <w:tabs>
          <w:tab w:val="left" w:pos="1843"/>
        </w:tabs>
        <w:spacing w:line="240" w:lineRule="auto"/>
        <w:rPr>
          <w:rStyle w:val="Hyperlink"/>
          <w:color w:val="auto"/>
          <w:u w:val="none"/>
        </w:rPr>
      </w:pPr>
      <w:r w:rsidRPr="004B4ECB">
        <w:t xml:space="preserve">Einsenden an: </w:t>
      </w:r>
      <w:r w:rsidR="00A3511A" w:rsidRPr="004B4ECB">
        <w:tab/>
      </w:r>
      <w:r w:rsidR="007F4430" w:rsidRPr="004B4ECB">
        <w:t>aschwanden.leza@bluewin.ch</w:t>
      </w:r>
    </w:p>
    <w:p w14:paraId="7EB5ACD7" w14:textId="77777777" w:rsidR="004C69E4" w:rsidRPr="004B4ECB" w:rsidRDefault="004C69E4" w:rsidP="00A3511A">
      <w:pPr>
        <w:pStyle w:val="Text"/>
        <w:tabs>
          <w:tab w:val="left" w:pos="1843"/>
        </w:tabs>
        <w:spacing w:line="240" w:lineRule="auto"/>
        <w:rPr>
          <w:rStyle w:val="Hyperlink"/>
        </w:rPr>
      </w:pPr>
    </w:p>
    <w:p w14:paraId="1AB4AED7" w14:textId="77777777" w:rsidR="004C69E4" w:rsidRPr="004B4ECB" w:rsidRDefault="004C69E4" w:rsidP="00A3511A">
      <w:pPr>
        <w:pStyle w:val="Text"/>
        <w:tabs>
          <w:tab w:val="left" w:pos="1843"/>
        </w:tabs>
        <w:spacing w:line="240" w:lineRule="auto"/>
        <w:rPr>
          <w:rStyle w:val="Hyperlink"/>
        </w:rPr>
      </w:pPr>
    </w:p>
    <w:p w14:paraId="20A435F7" w14:textId="43AF8A41" w:rsidR="007F4430" w:rsidRPr="004B4ECB" w:rsidRDefault="004C69E4" w:rsidP="00A3511A">
      <w:pPr>
        <w:pStyle w:val="Text"/>
        <w:tabs>
          <w:tab w:val="left" w:pos="1843"/>
        </w:tabs>
        <w:spacing w:line="240" w:lineRule="auto"/>
        <w:rPr>
          <w:rStyle w:val="Hyperlink"/>
          <w:color w:val="auto"/>
          <w:u w:val="none"/>
        </w:rPr>
      </w:pPr>
      <w:r w:rsidRPr="004B4ECB">
        <w:rPr>
          <w:rStyle w:val="Hyperlink"/>
          <w:color w:val="auto"/>
          <w:u w:val="none"/>
        </w:rPr>
        <w:t>Weitere Infos und online-Anmeldung</w:t>
      </w:r>
      <w:r w:rsidR="00C1516C" w:rsidRPr="004B4ECB">
        <w:rPr>
          <w:rStyle w:val="Hyperlink"/>
          <w:color w:val="auto"/>
          <w:u w:val="none"/>
        </w:rPr>
        <w:t xml:space="preserve"> fürs Jugendparlament</w:t>
      </w:r>
      <w:r w:rsidR="007F4430" w:rsidRPr="004B4ECB">
        <w:rPr>
          <w:rStyle w:val="Hyperlink"/>
          <w:color w:val="auto"/>
          <w:u w:val="none"/>
        </w:rPr>
        <w:t>:</w:t>
      </w:r>
    </w:p>
    <w:p w14:paraId="5E8282A9" w14:textId="09B1ED51" w:rsidR="00AE5D81" w:rsidRPr="004B4ECB" w:rsidRDefault="00B92E69" w:rsidP="00B92E69">
      <w:pPr>
        <w:pStyle w:val="Text"/>
        <w:tabs>
          <w:tab w:val="left" w:pos="1843"/>
        </w:tabs>
        <w:spacing w:line="240" w:lineRule="auto"/>
        <w:rPr>
          <w:rStyle w:val="Hyperlink"/>
          <w:color w:val="auto"/>
          <w:u w:val="none"/>
        </w:rPr>
      </w:pPr>
      <w:hyperlink r:id="rId14" w:history="1">
        <w:r w:rsidR="007F4430" w:rsidRPr="004B4ECB">
          <w:rPr>
            <w:rStyle w:val="Hyperlink"/>
          </w:rPr>
          <w:t>https://www.jugendnetzuri.tschau.ch/lebenswelt/jugendparlament/</w:t>
        </w:r>
      </w:hyperlink>
      <w:r w:rsidR="00AE5D81" w:rsidRPr="004B4ECB">
        <w:rPr>
          <w:rStyle w:val="Hyperlink"/>
          <w:color w:val="auto"/>
          <w:u w:val="none"/>
        </w:rPr>
        <w:br w:type="page"/>
      </w:r>
    </w:p>
    <w:p w14:paraId="4FDB80B5" w14:textId="77777777" w:rsidR="00AE5D81" w:rsidRPr="004B4ECB" w:rsidRDefault="00AE5D81" w:rsidP="004F7854">
      <w:pPr>
        <w:pStyle w:val="Text"/>
        <w:spacing w:line="360" w:lineRule="auto"/>
        <w:rPr>
          <w:b/>
          <w:sz w:val="30"/>
          <w:szCs w:val="30"/>
        </w:rPr>
      </w:pPr>
      <w:r w:rsidRPr="004B4ECB">
        <w:rPr>
          <w:b/>
          <w:sz w:val="30"/>
          <w:szCs w:val="30"/>
        </w:rPr>
        <w:lastRenderedPageBreak/>
        <w:t xml:space="preserve">Kriterien für </w:t>
      </w:r>
      <w:r w:rsidR="004F7854" w:rsidRPr="004B4ECB">
        <w:rPr>
          <w:b/>
          <w:sz w:val="30"/>
          <w:szCs w:val="30"/>
        </w:rPr>
        <w:t>Projekt</w:t>
      </w:r>
      <w:r w:rsidRPr="004B4ECB">
        <w:rPr>
          <w:b/>
          <w:sz w:val="30"/>
          <w:szCs w:val="30"/>
        </w:rPr>
        <w:t xml:space="preserve">gesuche ans Jugendparlament </w:t>
      </w:r>
      <w:r w:rsidR="004F7854" w:rsidRPr="004B4ECB">
        <w:rPr>
          <w:b/>
          <w:sz w:val="30"/>
          <w:szCs w:val="30"/>
        </w:rPr>
        <w:t>Uri (JUPA)</w:t>
      </w:r>
    </w:p>
    <w:p w14:paraId="32E58E80" w14:textId="77777777" w:rsidR="00AE5D81" w:rsidRPr="004B4ECB" w:rsidRDefault="00AE5D81" w:rsidP="00AE5D81">
      <w:pPr>
        <w:pStyle w:val="Text"/>
        <w:tabs>
          <w:tab w:val="left" w:pos="1843"/>
        </w:tabs>
        <w:spacing w:line="240" w:lineRule="auto"/>
      </w:pPr>
    </w:p>
    <w:p w14:paraId="2B9889CF" w14:textId="77777777" w:rsidR="00AE5D81" w:rsidRPr="004B4ECB" w:rsidRDefault="00AE5D81" w:rsidP="00AE5D81">
      <w:pPr>
        <w:pStyle w:val="Text"/>
        <w:tabs>
          <w:tab w:val="left" w:pos="1843"/>
        </w:tabs>
        <w:spacing w:line="240" w:lineRule="auto"/>
      </w:pPr>
      <w:r w:rsidRPr="004B4ECB">
        <w:t>Das Jugendparlament vergibt einen vom Kanton gesp</w:t>
      </w:r>
      <w:r w:rsidR="00C10964" w:rsidRPr="004B4ECB">
        <w:t>rochenen</w:t>
      </w:r>
      <w:r w:rsidRPr="004B4ECB">
        <w:t xml:space="preserve"> Betrag in der Höhe von insgesamt 8‘000</w:t>
      </w:r>
      <w:r w:rsidR="004F7854" w:rsidRPr="004B4ECB">
        <w:t xml:space="preserve"> Franken</w:t>
      </w:r>
      <w:r w:rsidRPr="004B4ECB">
        <w:t>. Alle Jugendverbände und -vereine des Kantons Uri mit einer Jugendabteilung können beim OK Jugendparlament ein Gesuch um einen Unterstützungsbeitrag für ein Jugendprojekt einreichen. Dazu müssen folgende Kriterien erfüllt sein:</w:t>
      </w:r>
    </w:p>
    <w:p w14:paraId="15EBA4B7" w14:textId="77777777" w:rsidR="00AE5D81" w:rsidRPr="004B4ECB" w:rsidRDefault="00AE5D81" w:rsidP="00AE5D81">
      <w:pPr>
        <w:pStyle w:val="Text"/>
        <w:tabs>
          <w:tab w:val="left" w:pos="1843"/>
        </w:tabs>
        <w:spacing w:line="240" w:lineRule="auto"/>
      </w:pPr>
    </w:p>
    <w:p w14:paraId="0C1AC425" w14:textId="77777777" w:rsidR="00AE5D81" w:rsidRPr="004B4ECB" w:rsidRDefault="00AE5D81" w:rsidP="007F4430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 xml:space="preserve">Gesuche müssen bis </w:t>
      </w:r>
      <w:r w:rsidR="007F4430" w:rsidRPr="004B4ECB">
        <w:rPr>
          <w:b/>
        </w:rPr>
        <w:t>spätestens 12.</w:t>
      </w:r>
      <w:r w:rsidRPr="004B4ECB">
        <w:rPr>
          <w:b/>
        </w:rPr>
        <w:t xml:space="preserve"> </w:t>
      </w:r>
      <w:r w:rsidR="007F4430" w:rsidRPr="004B4ECB">
        <w:rPr>
          <w:b/>
        </w:rPr>
        <w:t>September 2018</w:t>
      </w:r>
      <w:r w:rsidRPr="004B4ECB">
        <w:rPr>
          <w:b/>
        </w:rPr>
        <w:t xml:space="preserve"> </w:t>
      </w:r>
      <w:r w:rsidR="007F4430" w:rsidRPr="004B4ECB">
        <w:rPr>
          <w:b/>
        </w:rPr>
        <w:t>per Mail</w:t>
      </w:r>
      <w:r w:rsidRPr="004B4ECB">
        <w:t xml:space="preserve"> </w:t>
      </w:r>
      <w:r w:rsidR="007F4430" w:rsidRPr="004B4ECB">
        <w:t xml:space="preserve">an </w:t>
      </w:r>
      <w:hyperlink r:id="rId15" w:history="1">
        <w:r w:rsidR="007F4430" w:rsidRPr="004B4ECB">
          <w:rPr>
            <w:rStyle w:val="Hyperlink"/>
          </w:rPr>
          <w:t>aschwanden.leza@bluewin.ch</w:t>
        </w:r>
      </w:hyperlink>
      <w:r w:rsidR="007F4430" w:rsidRPr="004B4ECB">
        <w:t xml:space="preserve"> eingereicht werden</w:t>
      </w:r>
    </w:p>
    <w:p w14:paraId="79E373BD" w14:textId="77777777" w:rsidR="00AE5D81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F</w:t>
      </w:r>
      <w:r w:rsidR="00AE5D81" w:rsidRPr="004B4ECB">
        <w:t>ür das Gesuch muss das beiliegende An</w:t>
      </w:r>
      <w:r w:rsidRPr="004B4ECB">
        <w:t>tragsformular verwendet und kom</w:t>
      </w:r>
      <w:r w:rsidR="00AE5D81" w:rsidRPr="004B4ECB">
        <w:t>plett ausgefüllt wer</w:t>
      </w:r>
      <w:r w:rsidRPr="004B4ECB">
        <w:t>den.</w:t>
      </w:r>
    </w:p>
    <w:p w14:paraId="25DC119F" w14:textId="77777777" w:rsidR="00AE5D81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P</w:t>
      </w:r>
      <w:r w:rsidR="00AE5D81" w:rsidRPr="004B4ECB">
        <w:t>ro Jugendprojekt werden maximal 2‘000</w:t>
      </w:r>
      <w:r w:rsidRPr="004B4ECB">
        <w:t xml:space="preserve"> Franken</w:t>
      </w:r>
      <w:r w:rsidR="00AE5D81" w:rsidRPr="004B4ECB">
        <w:t xml:space="preserve"> vergeben</w:t>
      </w:r>
      <w:r w:rsidRPr="004B4ECB">
        <w:t>.</w:t>
      </w:r>
    </w:p>
    <w:p w14:paraId="069CD343" w14:textId="77777777" w:rsidR="00AE5D81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D</w:t>
      </w:r>
      <w:r w:rsidR="00AE5D81" w:rsidRPr="004B4ECB">
        <w:t>as Geld muss für ein bestimmtes Projekt/Ziel bestimmt sein (z.</w:t>
      </w:r>
      <w:r w:rsidRPr="004B4ECB">
        <w:t xml:space="preserve"> B. Anschaffung eines Zelts</w:t>
      </w:r>
      <w:r w:rsidR="00AE5D81" w:rsidRPr="004B4ECB">
        <w:t>, einer Musikanl</w:t>
      </w:r>
      <w:r w:rsidRPr="004B4ECB">
        <w:t>age, Durchführung eines Konzert</w:t>
      </w:r>
      <w:r w:rsidR="00AE5D81" w:rsidRPr="004B4ECB">
        <w:t>s, Farbe</w:t>
      </w:r>
      <w:r w:rsidRPr="004B4ECB">
        <w:t xml:space="preserve"> </w:t>
      </w:r>
      <w:r w:rsidR="00F56CB5" w:rsidRPr="004B4ECB">
        <w:t>zum</w:t>
      </w:r>
      <w:r w:rsidRPr="004B4ECB">
        <w:t xml:space="preserve"> </w:t>
      </w:r>
      <w:r w:rsidR="00F56CB5" w:rsidRPr="004B4ECB">
        <w:t>B</w:t>
      </w:r>
      <w:r w:rsidRPr="004B4ECB">
        <w:t>emalen eines Lokals etc.).</w:t>
      </w:r>
    </w:p>
    <w:p w14:paraId="4961644A" w14:textId="77777777" w:rsidR="00AE5D81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D</w:t>
      </w:r>
      <w:r w:rsidR="00AE5D81" w:rsidRPr="004B4ECB">
        <w:t xml:space="preserve">as Geld muss in Uri wohnhaften Jugendlichen </w:t>
      </w:r>
      <w:r w:rsidRPr="004B4ECB">
        <w:t>zugutekommen</w:t>
      </w:r>
      <w:r w:rsidR="00AE5D81" w:rsidRPr="004B4ECB">
        <w:t xml:space="preserve"> oder ein gesamtgesellschaftliches Ziel verfolgen (z.</w:t>
      </w:r>
      <w:r w:rsidRPr="004B4ECB">
        <w:t xml:space="preserve"> </w:t>
      </w:r>
      <w:r w:rsidR="00AE5D81" w:rsidRPr="004B4ECB">
        <w:t>B. Integration von Menschen mit einer körperlichen Beeinträchtigung etc.)</w:t>
      </w:r>
      <w:r w:rsidRPr="004B4ECB">
        <w:t>.</w:t>
      </w:r>
    </w:p>
    <w:p w14:paraId="38515881" w14:textId="77777777" w:rsidR="00AE5D81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P</w:t>
      </w:r>
      <w:r w:rsidR="00AE5D81" w:rsidRPr="004B4ECB">
        <w:t>ro Ver</w:t>
      </w:r>
      <w:r w:rsidRPr="004B4ECB">
        <w:t>ein ist nur ein Gesuch zulässig.</w:t>
      </w:r>
    </w:p>
    <w:p w14:paraId="23BD1CBD" w14:textId="77777777" w:rsidR="004F7854" w:rsidRPr="004B4ECB" w:rsidRDefault="004F7854" w:rsidP="004F7854">
      <w:pPr>
        <w:pStyle w:val="Text"/>
        <w:numPr>
          <w:ilvl w:val="0"/>
          <w:numId w:val="28"/>
        </w:numPr>
        <w:spacing w:line="240" w:lineRule="auto"/>
        <w:ind w:left="284" w:hanging="284"/>
      </w:pPr>
      <w:r w:rsidRPr="004B4ECB">
        <w:t>D</w:t>
      </w:r>
      <w:r w:rsidR="00AE5D81" w:rsidRPr="004B4ECB">
        <w:t xml:space="preserve">ie Gesuche müssen schriftlich begründet sein. Der Gesuchsteller zeigt in der Begründung auf, weshalb sein Projekt unterstützt werden sollte und wie dieses finanziert wird. (Als Hilfe dient die </w:t>
      </w:r>
    </w:p>
    <w:p w14:paraId="29044A44" w14:textId="77777777" w:rsidR="00AE5D81" w:rsidRPr="004B4ECB" w:rsidRDefault="00AE5D81" w:rsidP="004F7854">
      <w:pPr>
        <w:pStyle w:val="Text"/>
        <w:spacing w:line="240" w:lineRule="auto"/>
        <w:ind w:left="284"/>
      </w:pPr>
      <w:r w:rsidRPr="004B4ECB">
        <w:t>Mustervorlage Projektdossier)</w:t>
      </w:r>
    </w:p>
    <w:p w14:paraId="24A1D0BF" w14:textId="77777777" w:rsidR="00AE5D81" w:rsidRPr="004B4ECB" w:rsidRDefault="00AE5D81" w:rsidP="00AE5D81">
      <w:pPr>
        <w:pStyle w:val="Text"/>
        <w:tabs>
          <w:tab w:val="left" w:pos="1843"/>
        </w:tabs>
        <w:spacing w:line="240" w:lineRule="auto"/>
      </w:pPr>
    </w:p>
    <w:p w14:paraId="6ED1F225" w14:textId="77777777" w:rsidR="004F7854" w:rsidRPr="004B4ECB" w:rsidRDefault="004F7854" w:rsidP="00AE5D81">
      <w:pPr>
        <w:pStyle w:val="Text"/>
        <w:tabs>
          <w:tab w:val="left" w:pos="1843"/>
        </w:tabs>
        <w:spacing w:line="240" w:lineRule="auto"/>
      </w:pPr>
    </w:p>
    <w:p w14:paraId="07436F94" w14:textId="77777777" w:rsidR="00AE5D81" w:rsidRPr="004B4ECB" w:rsidRDefault="007F4430" w:rsidP="00AE5D81">
      <w:pPr>
        <w:pStyle w:val="Text"/>
        <w:tabs>
          <w:tab w:val="left" w:pos="1843"/>
        </w:tabs>
        <w:spacing w:line="240" w:lineRule="auto"/>
      </w:pPr>
      <w:r w:rsidRPr="004B4ECB">
        <w:t xml:space="preserve">Der Jugendrat Uri </w:t>
      </w:r>
      <w:r w:rsidR="00AE5D81" w:rsidRPr="004B4ECB">
        <w:t>sich vor, Gesuche, die den oben genannten Kriterien nicht entsprechen, nicht zu berücksichtigen und dem Jugendparlament nicht vorzulegen.</w:t>
      </w:r>
    </w:p>
    <w:p w14:paraId="411C373D" w14:textId="77777777" w:rsidR="00AE5D81" w:rsidRPr="004B4ECB" w:rsidRDefault="00AE5D81" w:rsidP="00AE5D81">
      <w:pPr>
        <w:pStyle w:val="Text"/>
        <w:tabs>
          <w:tab w:val="left" w:pos="1843"/>
        </w:tabs>
        <w:spacing w:line="240" w:lineRule="auto"/>
      </w:pPr>
    </w:p>
    <w:p w14:paraId="727FFB05" w14:textId="77777777" w:rsidR="004F7854" w:rsidRPr="004B4ECB" w:rsidRDefault="004F7854" w:rsidP="00AE5D81">
      <w:pPr>
        <w:pStyle w:val="Text"/>
        <w:tabs>
          <w:tab w:val="left" w:pos="1843"/>
        </w:tabs>
        <w:spacing w:line="240" w:lineRule="auto"/>
      </w:pPr>
    </w:p>
    <w:p w14:paraId="32CDE32E" w14:textId="77777777" w:rsidR="004C69E4" w:rsidRPr="004B4ECB" w:rsidRDefault="00AE5D81" w:rsidP="00AE5D81">
      <w:pPr>
        <w:pStyle w:val="Text"/>
        <w:tabs>
          <w:tab w:val="left" w:pos="1843"/>
        </w:tabs>
        <w:spacing w:line="240" w:lineRule="auto"/>
      </w:pPr>
      <w:r w:rsidRPr="004B4ECB">
        <w:t xml:space="preserve">Die Gesuchsteller präsentieren ihre Projekte am Jugendparlament vom </w:t>
      </w:r>
      <w:r w:rsidR="00270979" w:rsidRPr="004B4ECB">
        <w:t>26</w:t>
      </w:r>
      <w:r w:rsidRPr="004B4ECB">
        <w:t xml:space="preserve">. </w:t>
      </w:r>
      <w:r w:rsidR="007F4430" w:rsidRPr="004B4ECB">
        <w:t>September 2018</w:t>
      </w:r>
      <w:r w:rsidRPr="004B4ECB">
        <w:t>. Über die Gesuche entscheidet das Jugendparlament abschliessend. Die ersuchten Beträge können vom Jugendparlament gekürzt oder ganz gestrichen werden. Die vom Jugendparlament gesprochenen Beträge werden gegen Einsendung der Quittung</w:t>
      </w:r>
      <w:r w:rsidR="004F7854" w:rsidRPr="004B4ECB">
        <w:t>en und Belege</w:t>
      </w:r>
      <w:r w:rsidRPr="004B4ECB">
        <w:t>, welche die Anschaffung/Durchführung bestätigen, ausbezahlt.</w:t>
      </w:r>
    </w:p>
    <w:sectPr w:rsidR="004C69E4" w:rsidRPr="004B4ECB" w:rsidSect="004C69E4">
      <w:headerReference w:type="default" r:id="rId16"/>
      <w:footerReference w:type="default" r:id="rId17"/>
      <w:type w:val="continuous"/>
      <w:pgSz w:w="11906" w:h="16838" w:code="9"/>
      <w:pgMar w:top="1418" w:right="1134" w:bottom="1701" w:left="1701" w:header="567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74C9" w14:textId="77777777" w:rsidR="00BC3326" w:rsidRPr="004B4ECB" w:rsidRDefault="00BC3326" w:rsidP="00DA3FCE">
      <w:pPr>
        <w:spacing w:line="240" w:lineRule="auto"/>
      </w:pPr>
      <w:r w:rsidRPr="004B4ECB">
        <w:separator/>
      </w:r>
    </w:p>
  </w:endnote>
  <w:endnote w:type="continuationSeparator" w:id="0">
    <w:p w14:paraId="087F5A20" w14:textId="77777777" w:rsidR="00BC3326" w:rsidRPr="004B4ECB" w:rsidRDefault="00BC3326" w:rsidP="00DA3FCE">
      <w:pPr>
        <w:spacing w:line="240" w:lineRule="auto"/>
      </w:pPr>
      <w:r w:rsidRPr="004B4E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6727" w14:textId="77777777" w:rsidR="004446AB" w:rsidRPr="004B4ECB" w:rsidRDefault="004446AB" w:rsidP="001F05F8">
    <w:pPr>
      <w:pStyle w:val="Fuzeile"/>
      <w:tabs>
        <w:tab w:val="clear" w:pos="5046"/>
        <w:tab w:val="clear" w:pos="6634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8185" w14:textId="77777777"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3900" w14:textId="77777777" w:rsidR="00BC3326" w:rsidRPr="004B4ECB" w:rsidRDefault="00BC3326" w:rsidP="00DA3FCE">
      <w:pPr>
        <w:spacing w:line="240" w:lineRule="auto"/>
      </w:pPr>
      <w:r w:rsidRPr="004B4ECB">
        <w:separator/>
      </w:r>
    </w:p>
  </w:footnote>
  <w:footnote w:type="continuationSeparator" w:id="0">
    <w:p w14:paraId="593AB88D" w14:textId="77777777" w:rsidR="00BC3326" w:rsidRPr="004B4ECB" w:rsidRDefault="00BC3326" w:rsidP="00DA3FCE">
      <w:pPr>
        <w:spacing w:line="240" w:lineRule="auto"/>
      </w:pPr>
      <w:r w:rsidRPr="004B4E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94AB" w14:textId="77777777" w:rsidR="000F4D54" w:rsidRPr="004B4ECB" w:rsidRDefault="007F4430" w:rsidP="00B709DD">
    <w:pPr>
      <w:pStyle w:val="Kopfzeile"/>
    </w:pPr>
    <w:r w:rsidRPr="004B4ECB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A936F45" wp14:editId="7520851A">
          <wp:simplePos x="0" y="0"/>
          <wp:positionH relativeFrom="column">
            <wp:posOffset>1143000</wp:posOffset>
          </wp:positionH>
          <wp:positionV relativeFrom="paragraph">
            <wp:posOffset>-13970</wp:posOffset>
          </wp:positionV>
          <wp:extent cx="3431540" cy="784860"/>
          <wp:effectExtent l="0" t="0" r="0" b="2540"/>
          <wp:wrapTight wrapText="bothSides">
            <wp:wrapPolygon edited="0">
              <wp:start x="0" y="0"/>
              <wp:lineTo x="0" y="20971"/>
              <wp:lineTo x="21424" y="20971"/>
              <wp:lineTo x="21424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784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392" w:rsidRPr="004B4ECB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B9F2AE1" wp14:editId="243D046F">
          <wp:simplePos x="0" y="0"/>
          <wp:positionH relativeFrom="column">
            <wp:posOffset>1891665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2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0E0E" w14:textId="42C1F643" w:rsidR="00B709DD" w:rsidRPr="00526ED4" w:rsidRDefault="00B709DD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B92E69">
      <w:rPr>
        <w:rStyle w:val="Seitenzahl"/>
        <w:rFonts w:cs="Arial"/>
        <w:noProof/>
      </w:rPr>
      <w:t>2</w:t>
    </w:r>
    <w:r w:rsidRPr="00526ED4">
      <w:rPr>
        <w:rStyle w:val="Seitenzahl"/>
        <w:rFonts w:cs="Arial"/>
      </w:rPr>
      <w:fldChar w:fldCharType="end"/>
    </w:r>
  </w:p>
  <w:p w14:paraId="3D27E004" w14:textId="77777777" w:rsidR="00B709DD" w:rsidRDefault="00B709DD" w:rsidP="00B709DD">
    <w:pPr>
      <w:pStyle w:val="Kopfzeile"/>
      <w:ind w:right="360"/>
    </w:pPr>
  </w:p>
  <w:p w14:paraId="3DC9C462" w14:textId="77777777"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8D"/>
    <w:multiLevelType w:val="hybridMultilevel"/>
    <w:tmpl w:val="6C5467E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3CB4795D"/>
    <w:multiLevelType w:val="hybridMultilevel"/>
    <w:tmpl w:val="E2A0C864"/>
    <w:lvl w:ilvl="0" w:tplc="560ECBE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637B8"/>
    <w:multiLevelType w:val="hybridMultilevel"/>
    <w:tmpl w:val="0448B970"/>
    <w:lvl w:ilvl="0" w:tplc="EDFA31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3"/>
  </w:num>
  <w:num w:numId="23">
    <w:abstractNumId w:val="1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81812035175937518&quot;&gt;&lt;Field Name=&quot;UID&quot; Value=&quot;201608181203517593751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6032108003724340719&quot;&gt;&lt;Field Name=&quot;UID&quot; Value=&quot;2016032108003724340719&quot;/&gt;&lt;Field Name=&quot;IDName&quot; Value=&quot;BKD-Amt für Kultur und Sport (Josef Schuler, Amt)&quot;/&gt;&lt;Field Name=&quot;Direktion&quot; Value=&quot;Bildungs- und Kulturdirektion&quot;/&gt;&lt;Field Name=&quot;Amt&quot; Value=&quot;Amt für Kultur und Sport&quot;/&gt;&lt;Field Name=&quot;Abteilung&quot; Value=&quot;&quot;/&gt;&lt;Field Name=&quot;Sektion&quot; Value=&quot;&quot;/&gt;&lt;Field Name=&quot;AbsenderKopfzeileZ1&quot; Value=&quot;Amt für Kultur und Sport&quot;/&gt;&lt;Field Name=&quot;AbsenderKopfzeileZ2&quot; Value=&quot;&quot;/&gt;&lt;Field Name=&quot;AbsenderKopfzeileZ3&quot; Value=&quot;&quot;/&gt;&lt;Field Name=&quot;AbsenderGrussformelZ1&quot; Value=&quot;Amt für Kultur und Sport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Amt für Kultur und Sport, Klausenstrasse 4, 6460 Altdorf&quot;/&gt;&lt;Field Name=&quot;Telefon&quot; Value=&quot;+41 41 875 2096&quot;/&gt;&lt;Field Name=&quot;Fax&quot; Value=&quot;+41 41 875 2087&quot;/&gt;&lt;Field Name=&quot;Country&quot; Value=&quot;CH&quot;/&gt;&lt;Field Name=&quot;Email&quot; Value=&quot;josef.schuler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60321080037243407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0128397132542246917793482559217123581&quot;&gt;&lt;Field Name=&quot;UID&quot; Value=&quot;0128397132542246917793482559217123581&quot;/&gt;&lt;Field Name=&quot;IDName&quot; Value=&quot;Epp Daniela&quot;/&gt;&lt;Field Name=&quot;Vorname&quot; Value=&quot;Daniela&quot;/&gt;&lt;Field Name=&quot;DirectPhone&quot; Value=&quot;+41 41 875 2055&quot;/&gt;&lt;Field Name=&quot;Mobile&quot; Value=&quot;&quot;/&gt;&lt;Field Name=&quot;EMail&quot; Value=&quot;Daniela.Epp@ur.ch&quot;/&gt;&lt;Field Name=&quot;SignatureHighResColor&quot; Value=&quot;%Signatures%\Daniela.Epp.600dpi.color.700.300.jpg&quot;/&gt;&lt;Field Name=&quot;SignatureHighResBW&quot; Value=&quot;%Signatures%\Daniela.Epp.600dpi.bw.700.300.jpg&quot;/&gt;&lt;Field Name=&quot;Nachname&quot; Value=&quot;Epp&quot;/&gt;&lt;Field Name=&quot;Name&quot; Value=&quot;Daniela Epp&quot;/&gt;&lt;Field Name=&quot;Initials&quot; Value=&quot;dae&quot;/&gt;&lt;Field Name=&quot;Data_UID&quot; Value=&quot;01283971325422469177934825592171235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0128397132542246917793482559217123581&quot;&gt;&lt;Field Name=&quot;UID&quot; Value=&quot;0128397132542246917793482559217123581&quot;/&gt;&lt;Field Name=&quot;IDName&quot; Value=&quot;Epp Daniela&quot;/&gt;&lt;Field Name=&quot;Vorname&quot; Value=&quot;Daniela&quot;/&gt;&lt;Field Name=&quot;DirectPhone&quot; Value=&quot;+41 41 875 2055&quot;/&gt;&lt;Field Name=&quot;Mobile&quot; Value=&quot;&quot;/&gt;&lt;Field Name=&quot;EMail&quot; Value=&quot;Daniela.Epp@ur.ch&quot;/&gt;&lt;Field Name=&quot;SignatureHighResColor&quot; Value=&quot;%Signatures%\Daniela.Epp.600dpi.color.700.300.jpg&quot;/&gt;&lt;Field Name=&quot;SignatureHighResBW&quot; Value=&quot;%Signatures%\Daniela.Epp.600dpi.bw.700.300.jpg&quot;/&gt;&lt;Field Name=&quot;Nachname&quot; Value=&quot;Epp&quot;/&gt;&lt;Field Name=&quot;Name&quot; Value=&quot;Daniela Epp&quot;/&gt;&lt;Field Name=&quot;Initials&quot; Value=&quot;dae&quot;/&gt;&lt;Field Name=&quot;Data_UID&quot; Value=&quot;01283971325422469177934825592171235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911881705089871927413061246758129891&quot;&gt;&lt;Field Name=&quot;UID&quot; Value=&quot;911881705089871927413061246758129891&quot;/&gt;&lt;Field Name=&quot;IDName&quot; Value=&quot;Imfeld Christian&quot;/&gt;&lt;Field Name=&quot;Vorname&quot; Value=&quot;Christian&quot;/&gt;&lt;Field Name=&quot;DirectPhone&quot; Value=&quot;+41 41 875 2292&quot;/&gt;&lt;Field Name=&quot;Mobile&quot; Value=&quot;&quot;/&gt;&lt;Field Name=&quot;EMail&quot; Value=&quot;Christian.Imfeld@ur.ch&quot;/&gt;&lt;Field Name=&quot;SignatureHighResColor&quot; Value=&quot;%Signatures%\Christian.Imfeld.600dpi.color.700.300.jpg&quot;/&gt;&lt;Field Name=&quot;SignatureHighResBW&quot; Value=&quot;%Signatures%\Christian.Imfeld.600dpi.bw.700.300.jpg&quot;/&gt;&lt;Field Name=&quot;Nachname&quot; Value=&quot;Imfeld&quot;/&gt;&lt;Field Name=&quot;Name&quot; Value=&quot;Christian Imfeld&quot;/&gt;&lt;Field Name=&quot;Initials&quot; Value=&quot;chi&quot;/&gt;&lt;Field Name=&quot;Data_UID&quot; Value=&quot;9118817050898719274130612467581298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im September 2016&quot;/&gt;&lt;Field Name=&quot;DropDownFusszeile&quot; Value=&quot;PathFilename&quot;/&gt;&lt;/DocProp&gt;&lt;DocProp UID=&quot;201511131409230475759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2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8181203517593751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C3326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600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E4EF7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519A8"/>
    <w:rsid w:val="002631CE"/>
    <w:rsid w:val="00267C85"/>
    <w:rsid w:val="00270979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826CF"/>
    <w:rsid w:val="0039288E"/>
    <w:rsid w:val="003A2524"/>
    <w:rsid w:val="003A318F"/>
    <w:rsid w:val="003A4096"/>
    <w:rsid w:val="003B24E3"/>
    <w:rsid w:val="003B42B8"/>
    <w:rsid w:val="003B4D60"/>
    <w:rsid w:val="003B70A0"/>
    <w:rsid w:val="003C45AC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67F58"/>
    <w:rsid w:val="00470F62"/>
    <w:rsid w:val="00476E50"/>
    <w:rsid w:val="00481699"/>
    <w:rsid w:val="0048215D"/>
    <w:rsid w:val="00486776"/>
    <w:rsid w:val="004A697B"/>
    <w:rsid w:val="004B4ECB"/>
    <w:rsid w:val="004B75C5"/>
    <w:rsid w:val="004C69E4"/>
    <w:rsid w:val="004D697D"/>
    <w:rsid w:val="004E5F52"/>
    <w:rsid w:val="004F1052"/>
    <w:rsid w:val="004F7854"/>
    <w:rsid w:val="0052129A"/>
    <w:rsid w:val="00521A26"/>
    <w:rsid w:val="00526789"/>
    <w:rsid w:val="0054434F"/>
    <w:rsid w:val="00567E04"/>
    <w:rsid w:val="00575526"/>
    <w:rsid w:val="0057619F"/>
    <w:rsid w:val="00577632"/>
    <w:rsid w:val="00594D54"/>
    <w:rsid w:val="00597B77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490C"/>
    <w:rsid w:val="007337D3"/>
    <w:rsid w:val="00742E46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E4CD0"/>
    <w:rsid w:val="007F4430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56D1"/>
    <w:rsid w:val="00A05CF0"/>
    <w:rsid w:val="00A06268"/>
    <w:rsid w:val="00A10F05"/>
    <w:rsid w:val="00A1307E"/>
    <w:rsid w:val="00A15B0A"/>
    <w:rsid w:val="00A16464"/>
    <w:rsid w:val="00A16D0C"/>
    <w:rsid w:val="00A210F8"/>
    <w:rsid w:val="00A22AFD"/>
    <w:rsid w:val="00A23E9C"/>
    <w:rsid w:val="00A26335"/>
    <w:rsid w:val="00A3511A"/>
    <w:rsid w:val="00A356E7"/>
    <w:rsid w:val="00A42F0E"/>
    <w:rsid w:val="00A45F5E"/>
    <w:rsid w:val="00A55A8D"/>
    <w:rsid w:val="00A5741B"/>
    <w:rsid w:val="00A57F3C"/>
    <w:rsid w:val="00A60BB4"/>
    <w:rsid w:val="00A704CC"/>
    <w:rsid w:val="00A752BE"/>
    <w:rsid w:val="00A766D5"/>
    <w:rsid w:val="00A80CD7"/>
    <w:rsid w:val="00A83A32"/>
    <w:rsid w:val="00A91AD7"/>
    <w:rsid w:val="00AA2BAC"/>
    <w:rsid w:val="00AC68FE"/>
    <w:rsid w:val="00AD1171"/>
    <w:rsid w:val="00AD5236"/>
    <w:rsid w:val="00AE33A3"/>
    <w:rsid w:val="00AE5D81"/>
    <w:rsid w:val="00AE63BE"/>
    <w:rsid w:val="00AE785E"/>
    <w:rsid w:val="00AF1E4F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92E69"/>
    <w:rsid w:val="00BA227B"/>
    <w:rsid w:val="00BA3ADF"/>
    <w:rsid w:val="00BC1F64"/>
    <w:rsid w:val="00BC3326"/>
    <w:rsid w:val="00BD0404"/>
    <w:rsid w:val="00BD119A"/>
    <w:rsid w:val="00BD1674"/>
    <w:rsid w:val="00BD60B9"/>
    <w:rsid w:val="00BF095A"/>
    <w:rsid w:val="00BF3FE5"/>
    <w:rsid w:val="00C060B4"/>
    <w:rsid w:val="00C10964"/>
    <w:rsid w:val="00C13C7B"/>
    <w:rsid w:val="00C1516C"/>
    <w:rsid w:val="00C503C2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096"/>
    <w:rsid w:val="00DB3142"/>
    <w:rsid w:val="00DB7A74"/>
    <w:rsid w:val="00DE7AB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2F14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56CB5"/>
    <w:rsid w:val="00F62B8E"/>
    <w:rsid w:val="00F64254"/>
    <w:rsid w:val="00F6586E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C8F80A9"/>
  <w15:docId w15:val="{C1B7EC44-CFB3-448B-84B5-31EC6AAA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Hyperlink">
    <w:name w:val="Hyperlink"/>
    <w:basedOn w:val="Absatz-Standardschriftart"/>
    <w:uiPriority w:val="99"/>
    <w:unhideWhenUsed/>
    <w:rsid w:val="00A3511A"/>
    <w:rPr>
      <w:color w:val="0000FF" w:themeColor="hyperlink"/>
      <w:u w:val="single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F4430"/>
    <w:rPr>
      <w:color w:val="800080" w:themeColor="followedHyperlink"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92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chwanden.leza@bluewin.ch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ugendnetzuri.tschau.ch/lebenswelt/jugendparlamen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88EC-CA74-4BAA-86B4-BEF496EB5C93}"/>
      </w:docPartPr>
      <w:docPartBody>
        <w:p w:rsidR="00000000" w:rsidRDefault="002E617A"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B4ACE5DDE496DBE2FB85E6D93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8BB7F-4419-4192-91C7-886D232E344C}"/>
      </w:docPartPr>
      <w:docPartBody>
        <w:p w:rsidR="00000000" w:rsidRDefault="002E617A" w:rsidP="002E617A">
          <w:pPr>
            <w:pStyle w:val="6AAB4ACE5DDE496DBE2FB85E6D938594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754A37AB84F028358BF5A84DD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4D9CD-5205-4C2E-B206-A7295888C055}"/>
      </w:docPartPr>
      <w:docPartBody>
        <w:p w:rsidR="00000000" w:rsidRDefault="002E617A" w:rsidP="002E617A">
          <w:pPr>
            <w:pStyle w:val="1B0754A37AB84F028358BF5A84DD99CA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82DBDC573B47D4819CDE0B5853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12A9B-F24F-4CB0-AF39-7395CD78527B}"/>
      </w:docPartPr>
      <w:docPartBody>
        <w:p w:rsidR="00000000" w:rsidRDefault="002E617A" w:rsidP="002E617A">
          <w:pPr>
            <w:pStyle w:val="7B82DBDC573B47D4819CDE0B5853483B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E8447AF5B14B6E8DDC24CBB56BC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6074-D515-4475-ADC9-423B76F0908D}"/>
      </w:docPartPr>
      <w:docPartBody>
        <w:p w:rsidR="00000000" w:rsidRDefault="002E617A" w:rsidP="002E617A">
          <w:pPr>
            <w:pStyle w:val="DFE8447AF5B14B6E8DDC24CBB56BCA5E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800A1D1AC43238FE4B0C9C7A66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DB12-06E8-4F34-BBCF-558B16B42C44}"/>
      </w:docPartPr>
      <w:docPartBody>
        <w:p w:rsidR="00000000" w:rsidRDefault="002E617A" w:rsidP="002E617A">
          <w:pPr>
            <w:pStyle w:val="1E5800A1D1AC43238FE4B0C9C7A6623B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C80A7143F43A4B78608528BCD0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8A0C1-5B92-484F-96B0-9AB10AB1A21A}"/>
      </w:docPartPr>
      <w:docPartBody>
        <w:p w:rsidR="00000000" w:rsidRDefault="002E617A" w:rsidP="002E617A">
          <w:pPr>
            <w:pStyle w:val="C7DC80A7143F43A4B78608528BCD0A37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521C1C92E45BDBCA09EB8DBF8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6D6D-1DC4-4D47-893A-AE9D5C0D6315}"/>
      </w:docPartPr>
      <w:docPartBody>
        <w:p w:rsidR="00000000" w:rsidRDefault="002E617A" w:rsidP="002E617A">
          <w:pPr>
            <w:pStyle w:val="D78521C1C92E45BDBCA09EB8DBF8606B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0778EFB67475FBAA3AE639642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675FF-F9F9-49AE-9E62-30240F084D13}"/>
      </w:docPartPr>
      <w:docPartBody>
        <w:p w:rsidR="00000000" w:rsidRDefault="002E617A" w:rsidP="002E617A">
          <w:pPr>
            <w:pStyle w:val="5910778EFB67475FBAA3AE6396423E2F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6B0E832314984B8BCF4629EF08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65091-4309-417F-B63F-FAF72B9BC4E8}"/>
      </w:docPartPr>
      <w:docPartBody>
        <w:p w:rsidR="00000000" w:rsidRDefault="002E617A" w:rsidP="002E617A">
          <w:pPr>
            <w:pStyle w:val="2FD6B0E832314984B8BCF4629EF08BFE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CE37C5099240C4A5F785487F6D1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730E1-4742-4512-A391-F00D0155AA29}"/>
      </w:docPartPr>
      <w:docPartBody>
        <w:p w:rsidR="00000000" w:rsidRDefault="002E617A" w:rsidP="002E617A">
          <w:pPr>
            <w:pStyle w:val="5ECE37C5099240C4A5F785487F6D145E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184EEB60B4B74B2B96DC2C2E5C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DA2E-49ED-48E1-9B27-15EA04C28FF4}"/>
      </w:docPartPr>
      <w:docPartBody>
        <w:p w:rsidR="00000000" w:rsidRDefault="002E617A" w:rsidP="002E617A">
          <w:pPr>
            <w:pStyle w:val="2DC184EEB60B4B74B2B96DC2C2E5C349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60000C2324E1ABB7DF1A9A69F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01AF4-5358-446A-914E-19A8364D5572}"/>
      </w:docPartPr>
      <w:docPartBody>
        <w:p w:rsidR="00000000" w:rsidRDefault="002E617A" w:rsidP="002E617A">
          <w:pPr>
            <w:pStyle w:val="4F260000C2324E1ABB7DF1A9A69FC7A7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79CDD5F3746D39A85E06431918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150B-3201-4D9A-A7FE-DE54B89B8BD5}"/>
      </w:docPartPr>
      <w:docPartBody>
        <w:p w:rsidR="00000000" w:rsidRDefault="002E617A" w:rsidP="002E617A">
          <w:pPr>
            <w:pStyle w:val="6AF79CDD5F3746D39A85E06431918F94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E244CF73148BB80AAA8FC35558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6D32-BB0F-4A39-B97C-65A8520DCAC5}"/>
      </w:docPartPr>
      <w:docPartBody>
        <w:p w:rsidR="00000000" w:rsidRDefault="002E617A" w:rsidP="002E617A">
          <w:pPr>
            <w:pStyle w:val="560E244CF73148BB80AAA8FC35558C55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97A5674FB401B9C85FA363032C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CCFFB-A96F-4FA2-8EE9-19D2E80CA2F3}"/>
      </w:docPartPr>
      <w:docPartBody>
        <w:p w:rsidR="00000000" w:rsidRDefault="002E617A" w:rsidP="002E617A">
          <w:pPr>
            <w:pStyle w:val="8DA97A5674FB401B9C85FA363032C6D9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B042E7A874EBBB8F2C09088C64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DF7A3-46B6-4100-8C5D-AFD3CC76B1E1}"/>
      </w:docPartPr>
      <w:docPartBody>
        <w:p w:rsidR="00000000" w:rsidRDefault="002E617A" w:rsidP="002E617A">
          <w:pPr>
            <w:pStyle w:val="44CB042E7A874EBBB8F2C09088C649A8"/>
          </w:pPr>
          <w:r w:rsidRPr="004F11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A"/>
    <w:rsid w:val="002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17A"/>
    <w:rPr>
      <w:color w:val="808080"/>
    </w:rPr>
  </w:style>
  <w:style w:type="paragraph" w:customStyle="1" w:styleId="6AAB4ACE5DDE496DBE2FB85E6D938594">
    <w:name w:val="6AAB4ACE5DDE496DBE2FB85E6D938594"/>
    <w:rsid w:val="002E617A"/>
  </w:style>
  <w:style w:type="paragraph" w:customStyle="1" w:styleId="1B0754A37AB84F028358BF5A84DD99CA">
    <w:name w:val="1B0754A37AB84F028358BF5A84DD99CA"/>
    <w:rsid w:val="002E617A"/>
  </w:style>
  <w:style w:type="paragraph" w:customStyle="1" w:styleId="7B82DBDC573B47D4819CDE0B5853483B">
    <w:name w:val="7B82DBDC573B47D4819CDE0B5853483B"/>
    <w:rsid w:val="002E617A"/>
  </w:style>
  <w:style w:type="paragraph" w:customStyle="1" w:styleId="DFE8447AF5B14B6E8DDC24CBB56BCA5E">
    <w:name w:val="DFE8447AF5B14B6E8DDC24CBB56BCA5E"/>
    <w:rsid w:val="002E617A"/>
  </w:style>
  <w:style w:type="paragraph" w:customStyle="1" w:styleId="1E5800A1D1AC43238FE4B0C9C7A6623B">
    <w:name w:val="1E5800A1D1AC43238FE4B0C9C7A6623B"/>
    <w:rsid w:val="002E617A"/>
  </w:style>
  <w:style w:type="paragraph" w:customStyle="1" w:styleId="C7DC80A7143F43A4B78608528BCD0A37">
    <w:name w:val="C7DC80A7143F43A4B78608528BCD0A37"/>
    <w:rsid w:val="002E617A"/>
  </w:style>
  <w:style w:type="paragraph" w:customStyle="1" w:styleId="D78521C1C92E45BDBCA09EB8DBF8606B">
    <w:name w:val="D78521C1C92E45BDBCA09EB8DBF8606B"/>
    <w:rsid w:val="002E617A"/>
  </w:style>
  <w:style w:type="paragraph" w:customStyle="1" w:styleId="5910778EFB67475FBAA3AE6396423E2F">
    <w:name w:val="5910778EFB67475FBAA3AE6396423E2F"/>
    <w:rsid w:val="002E617A"/>
  </w:style>
  <w:style w:type="paragraph" w:customStyle="1" w:styleId="2FD6B0E832314984B8BCF4629EF08BFE">
    <w:name w:val="2FD6B0E832314984B8BCF4629EF08BFE"/>
    <w:rsid w:val="002E617A"/>
  </w:style>
  <w:style w:type="paragraph" w:customStyle="1" w:styleId="5ECE37C5099240C4A5F785487F6D145E">
    <w:name w:val="5ECE37C5099240C4A5F785487F6D145E"/>
    <w:rsid w:val="002E617A"/>
  </w:style>
  <w:style w:type="paragraph" w:customStyle="1" w:styleId="2DC184EEB60B4B74B2B96DC2C2E5C349">
    <w:name w:val="2DC184EEB60B4B74B2B96DC2C2E5C349"/>
    <w:rsid w:val="002E617A"/>
  </w:style>
  <w:style w:type="paragraph" w:customStyle="1" w:styleId="4F260000C2324E1ABB7DF1A9A69FC7A7">
    <w:name w:val="4F260000C2324E1ABB7DF1A9A69FC7A7"/>
    <w:rsid w:val="002E617A"/>
  </w:style>
  <w:style w:type="paragraph" w:customStyle="1" w:styleId="6AF79CDD5F3746D39A85E06431918F94">
    <w:name w:val="6AF79CDD5F3746D39A85E06431918F94"/>
    <w:rsid w:val="002E617A"/>
  </w:style>
  <w:style w:type="paragraph" w:customStyle="1" w:styleId="560E244CF73148BB80AAA8FC35558C55">
    <w:name w:val="560E244CF73148BB80AAA8FC35558C55"/>
    <w:rsid w:val="002E617A"/>
  </w:style>
  <w:style w:type="paragraph" w:customStyle="1" w:styleId="8DA97A5674FB401B9C85FA363032C6D9">
    <w:name w:val="8DA97A5674FB401B9C85FA363032C6D9"/>
    <w:rsid w:val="002E617A"/>
  </w:style>
  <w:style w:type="paragraph" w:customStyle="1" w:styleId="44CB042E7A874EBBB8F2C09088C649A8">
    <w:name w:val="44CB042E7A874EBBB8F2C09088C649A8"/>
    <w:rsid w:val="002E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D19FC63.dotm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Amt für Kultur und Sport, 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Daniela</dc:creator>
  <cp:lastModifiedBy>Epp Daniela</cp:lastModifiedBy>
  <cp:revision>7</cp:revision>
  <cp:lastPrinted>2018-06-18T05:48:00Z</cp:lastPrinted>
  <dcterms:created xsi:type="dcterms:W3CDTF">2018-06-17T21:04:00Z</dcterms:created>
  <dcterms:modified xsi:type="dcterms:W3CDTF">2018-06-18T06:26:00Z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Amt für Kultur und Sport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PathFilename</vt:lpwstr>
  </property>
  <property fmtid="{D5CDD505-2E9C-101B-9397-08002B2CF9AE}" pid="8" name="CustomField.Datum">
    <vt:lpwstr>im September 2016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+41 41 875 2096</vt:lpwstr>
  </property>
  <property fmtid="{D5CDD505-2E9C-101B-9397-08002B2CF9AE}" pid="12" name="Direktion.Fax">
    <vt:lpwstr>+41 41 875 2087</vt:lpwstr>
  </property>
  <property fmtid="{D5CDD505-2E9C-101B-9397-08002B2CF9AE}" pid="13" name="Contactperson.Name">
    <vt:lpwstr>Daniela Epp</vt:lpwstr>
  </property>
  <property fmtid="{D5CDD505-2E9C-101B-9397-08002B2CF9AE}" pid="14" name="Contactperson.EMail">
    <vt:lpwstr>Daniela.Epp@ur.ch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Amt für Kultur und Sport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+41 41 875 2055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